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402A35" w:rsidP="00402A35">
            <w:pPr>
              <w:pStyle w:val="Heading1"/>
              <w:rPr>
                <w:szCs w:val="20"/>
              </w:rPr>
            </w:pPr>
            <w:r>
              <w:t>complimentary registration demographic form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7324BD" w:rsidRDefault="00402A35" w:rsidP="005314CE">
            <w:pPr>
              <w:pStyle w:val="Heading2"/>
            </w:pPr>
            <w:r>
              <w:t>registr</w:t>
            </w:r>
            <w:r w:rsidR="00C81188" w:rsidRPr="007324BD">
              <w:t>ant Information</w:t>
            </w:r>
          </w:p>
        </w:tc>
      </w:tr>
      <w:tr w:rsidR="00CF73C6" w:rsidRPr="007324BD" w:rsidTr="00CF73C6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CF73C6" w:rsidRPr="007324BD" w:rsidRDefault="00CF73C6" w:rsidP="00326F1B">
            <w:r>
              <w:t>Name: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73C6" w:rsidRPr="007324BD" w:rsidRDefault="00CF73C6" w:rsidP="00326F1B">
            <w:r w:rsidRPr="007324BD">
              <w:t>Phone</w:t>
            </w:r>
            <w:r>
              <w:t>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850B27" w:rsidP="00326F1B">
            <w:r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402A35" w:rsidP="00326F1B">
            <w:r>
              <w:t>Email: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402A35" w:rsidP="00326F1B">
            <w:r>
              <w:t>Membership Status: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1565C2" w:rsidP="00326F1B">
            <w:r>
              <w:t>Date Joined:</w:t>
            </w:r>
          </w:p>
        </w:tc>
      </w:tr>
      <w:tr w:rsidR="006765CC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65CC" w:rsidRDefault="006765CC" w:rsidP="001565C2">
            <w:r>
              <w:t>Chapter: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65CC" w:rsidRDefault="001565C2" w:rsidP="00326F1B">
            <w:r>
              <w:t>Chapter Role: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65CC" w:rsidRDefault="001565C2" w:rsidP="00326F1B">
            <w:r>
              <w:t>How long?</w:t>
            </w:r>
          </w:p>
        </w:tc>
      </w:tr>
      <w:tr w:rsidR="00850B27" w:rsidRPr="007324BD" w:rsidTr="00B80AAC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50B27" w:rsidRDefault="00850B27" w:rsidP="00326F1B">
            <w:r>
              <w:t>Previous Chapter: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6713E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713E8" w:rsidRPr="007324BD" w:rsidRDefault="006713E8" w:rsidP="00326F1B">
            <w:r>
              <w:t xml:space="preserve">Are you currently employed? </w:t>
            </w:r>
            <w:r w:rsidR="003B0AC2">
              <w:t xml:space="preserve"> 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338C" w:rsidRPr="007324BD" w:rsidRDefault="00850B27" w:rsidP="00326F1B">
            <w:r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1565C2" w:rsidP="00326F1B">
            <w:r>
              <w:t>Field: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0077BD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0077BD" w:rsidRPr="007324BD" w:rsidRDefault="001565C2" w:rsidP="00574303">
            <w:pPr>
              <w:pStyle w:val="Heading2"/>
            </w:pPr>
            <w:r>
              <w:t>registration comp type (Cirlce one)</w:t>
            </w:r>
          </w:p>
        </w:tc>
      </w:tr>
      <w:tr w:rsidR="001565C2" w:rsidRPr="007324BD" w:rsidTr="009B663B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5C2" w:rsidRPr="007324BD" w:rsidRDefault="00A04D01" w:rsidP="00850B27">
            <w:pPr>
              <w:jc w:val="center"/>
            </w:pPr>
            <w:r>
              <w:t xml:space="preserve">Transition                    </w:t>
            </w:r>
            <w:r w:rsidR="001565C2">
              <w:t xml:space="preserve"> Armed Forces</w:t>
            </w:r>
          </w:p>
        </w:tc>
      </w:tr>
      <w:tr w:rsidR="001565C2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1565C2" w:rsidRPr="007324BD" w:rsidRDefault="00A04D01" w:rsidP="00850B27">
            <w:pPr>
              <w:pStyle w:val="Heading2"/>
            </w:pPr>
            <w:r>
              <w:t xml:space="preserve">statement of </w:t>
            </w:r>
            <w:r w:rsidR="00850B27">
              <w:t>IMPACT</w:t>
            </w:r>
          </w:p>
        </w:tc>
      </w:tr>
      <w:tr w:rsidR="001565C2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5C2" w:rsidRPr="007324BD" w:rsidRDefault="001565C2" w:rsidP="00326F1B"/>
        </w:tc>
      </w:tr>
      <w:tr w:rsidR="00A04D01" w:rsidRPr="007324BD" w:rsidTr="008A22C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/>
        </w:tc>
      </w:tr>
      <w:tr w:rsidR="00A04D01" w:rsidRPr="007324BD" w:rsidTr="009029DC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/>
        </w:tc>
      </w:tr>
      <w:tr w:rsidR="00A04D01" w:rsidRPr="007324BD" w:rsidTr="001E7448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/>
        </w:tc>
      </w:tr>
      <w:tr w:rsidR="00A04D01" w:rsidRPr="007324BD" w:rsidTr="001725A9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04D01" w:rsidRPr="007324BD" w:rsidRDefault="00A04D01" w:rsidP="00326F1B"/>
        </w:tc>
      </w:tr>
      <w:tr w:rsidR="001565C2" w:rsidRPr="007324BD" w:rsidTr="00850B27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FFFFFF" w:themeFill="background1"/>
            <w:vAlign w:val="center"/>
          </w:tcPr>
          <w:p w:rsidR="001565C2" w:rsidRPr="007324BD" w:rsidRDefault="001565C2" w:rsidP="00574303">
            <w:pPr>
              <w:pStyle w:val="Heading2"/>
            </w:pPr>
          </w:p>
        </w:tc>
      </w:tr>
      <w:tr w:rsidR="001565C2" w:rsidRPr="007324BD" w:rsidTr="00CF73C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5C2" w:rsidRPr="007324BD" w:rsidRDefault="001565C2" w:rsidP="00326F1B"/>
        </w:tc>
      </w:tr>
      <w:tr w:rsidR="001565C2" w:rsidRPr="007324BD" w:rsidTr="00CF73C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5C2" w:rsidRPr="007324BD" w:rsidRDefault="001565C2" w:rsidP="00326F1B"/>
        </w:tc>
      </w:tr>
      <w:tr w:rsidR="00A04D01" w:rsidRPr="007324BD" w:rsidTr="00CF73C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/>
        </w:tc>
      </w:tr>
      <w:tr w:rsidR="00A04D01" w:rsidRPr="007324BD" w:rsidTr="00CF73C6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/>
        </w:tc>
      </w:tr>
      <w:tr w:rsidR="001565C2" w:rsidRPr="007324BD" w:rsidTr="00CF73C6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565C2" w:rsidRPr="007324BD" w:rsidRDefault="001565C2" w:rsidP="00326F1B"/>
        </w:tc>
      </w:tr>
      <w:tr w:rsidR="001565C2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1565C2" w:rsidRPr="007324BD" w:rsidRDefault="001565C2" w:rsidP="005314CE">
            <w:pPr>
              <w:pStyle w:val="Heading2"/>
            </w:pPr>
            <w:r>
              <w:t>Signature</w:t>
            </w:r>
          </w:p>
        </w:tc>
      </w:tr>
      <w:tr w:rsidR="001565C2" w:rsidRPr="007324BD">
        <w:trPr>
          <w:cantSplit/>
          <w:trHeight w:val="57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1565C2" w:rsidRPr="007C1AB4" w:rsidRDefault="001565C2" w:rsidP="00A04D01">
            <w:pPr>
              <w:rPr>
                <w:rFonts w:cs="Tahoma"/>
                <w:szCs w:val="16"/>
              </w:rPr>
            </w:pPr>
            <w:r w:rsidRPr="007C1AB4">
              <w:rPr>
                <w:rFonts w:cs="Tahoma"/>
                <w:szCs w:val="16"/>
              </w:rPr>
              <w:t>I</w:t>
            </w:r>
            <w:r>
              <w:rPr>
                <w:rFonts w:cs="Tahoma"/>
                <w:szCs w:val="16"/>
              </w:rPr>
              <w:t xml:space="preserve"> </w:t>
            </w:r>
            <w:r>
              <w:rPr>
                <w:rStyle w:val="ptext-1"/>
                <w:rFonts w:cs="Tahoma"/>
                <w:szCs w:val="16"/>
              </w:rPr>
              <w:t>certify</w:t>
            </w:r>
            <w:r w:rsidRPr="007C1AB4">
              <w:rPr>
                <w:rStyle w:val="ptext-1"/>
                <w:rFonts w:cs="Tahoma"/>
                <w:szCs w:val="16"/>
              </w:rPr>
              <w:t xml:space="preserve"> </w:t>
            </w:r>
            <w:r>
              <w:rPr>
                <w:rStyle w:val="ptext-1"/>
                <w:rFonts w:cs="Tahoma"/>
                <w:szCs w:val="16"/>
              </w:rPr>
              <w:t>that the information contained in this document and all attached documents or media pertaining to the criteria designated for complimentary registration to the NBMBAA</w:t>
            </w:r>
            <w:r w:rsidRPr="007C1AB4">
              <w:rPr>
                <w:rStyle w:val="ptext-1"/>
                <w:rFonts w:cs="Tahoma"/>
                <w:szCs w:val="16"/>
                <w:vertAlign w:val="superscript"/>
              </w:rPr>
              <w:t>®</w:t>
            </w:r>
            <w:r w:rsidRPr="007C1AB4">
              <w:rPr>
                <w:rStyle w:val="ptext-1"/>
                <w:rFonts w:cs="Tahoma"/>
                <w:szCs w:val="16"/>
              </w:rPr>
              <w:t xml:space="preserve"> </w:t>
            </w:r>
            <w:r>
              <w:rPr>
                <w:rStyle w:val="ptext-1"/>
                <w:rFonts w:cs="Tahoma"/>
                <w:szCs w:val="16"/>
              </w:rPr>
              <w:t>33</w:t>
            </w:r>
            <w:r w:rsidRPr="007C1AB4">
              <w:rPr>
                <w:rStyle w:val="ptext-1"/>
                <w:rFonts w:cs="Tahoma"/>
                <w:szCs w:val="16"/>
                <w:vertAlign w:val="superscript"/>
              </w:rPr>
              <w:t>rd</w:t>
            </w:r>
            <w:r>
              <w:rPr>
                <w:rStyle w:val="ptext-1"/>
                <w:rFonts w:cs="Tahoma"/>
                <w:szCs w:val="16"/>
              </w:rPr>
              <w:t xml:space="preserve"> Annu</w:t>
            </w:r>
            <w:r w:rsidR="00A04D01">
              <w:rPr>
                <w:rStyle w:val="ptext-1"/>
                <w:rFonts w:cs="Tahoma"/>
                <w:szCs w:val="16"/>
              </w:rPr>
              <w:t>al Conference and Exposition is</w:t>
            </w:r>
            <w:r w:rsidRPr="007C1AB4">
              <w:rPr>
                <w:rStyle w:val="ptext-1"/>
                <w:rFonts w:cs="Tahoma"/>
                <w:szCs w:val="16"/>
              </w:rPr>
              <w:t xml:space="preserve"> true and correct.</w:t>
            </w:r>
          </w:p>
        </w:tc>
      </w:tr>
      <w:tr w:rsidR="00A04D01" w:rsidRPr="007324BD" w:rsidTr="00F47691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>
            <w:r w:rsidRPr="007324BD">
              <w:t xml:space="preserve">Signature of </w:t>
            </w:r>
            <w:r>
              <w:t>registr</w:t>
            </w:r>
            <w:r w:rsidRPr="007324BD">
              <w:t>ant</w:t>
            </w:r>
            <w:r>
              <w:t>:</w:t>
            </w:r>
          </w:p>
        </w:tc>
      </w:tr>
      <w:tr w:rsidR="001565C2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1565C2" w:rsidRPr="007324BD" w:rsidRDefault="001565C2" w:rsidP="00326F1B">
            <w:r>
              <w:t>Print Name: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565C2" w:rsidRPr="007324BD" w:rsidRDefault="00A04D01" w:rsidP="00326F1B">
            <w:r w:rsidRPr="007324BD">
              <w:t>Date</w:t>
            </w:r>
            <w:r>
              <w:t>:</w:t>
            </w:r>
          </w:p>
        </w:tc>
      </w:tr>
      <w:tr w:rsidR="00A04D01" w:rsidRPr="007324BD" w:rsidTr="00B13D75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04D01" w:rsidRPr="007324BD" w:rsidRDefault="00A04D01" w:rsidP="00326F1B">
            <w:r>
              <w:t>Signature of Chapter President:</w:t>
            </w:r>
          </w:p>
        </w:tc>
      </w:tr>
      <w:tr w:rsidR="00A04D01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A04D01" w:rsidRDefault="00A04D01" w:rsidP="00326F1B">
            <w:r>
              <w:t>Print Name: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4D01" w:rsidRPr="007324BD" w:rsidRDefault="00A04D01" w:rsidP="005C41A5">
            <w:r>
              <w:t>Date:</w:t>
            </w:r>
          </w:p>
        </w:tc>
      </w:tr>
    </w:tbl>
    <w:p w:rsidR="00415F5F" w:rsidRPr="007324BD" w:rsidRDefault="00415F5F" w:rsidP="009C7D71"/>
    <w:sectPr w:rsidR="00415F5F" w:rsidRPr="007324BD" w:rsidSect="00C92FF3">
      <w:headerReference w:type="default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60" w:rsidRDefault="00B97260">
      <w:r>
        <w:separator/>
      </w:r>
    </w:p>
  </w:endnote>
  <w:endnote w:type="continuationSeparator" w:id="0">
    <w:p w:rsidR="00B97260" w:rsidRDefault="00B9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CC" w:rsidRDefault="006765CC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60" w:rsidRDefault="00B97260">
      <w:r>
        <w:separator/>
      </w:r>
    </w:p>
  </w:footnote>
  <w:footnote w:type="continuationSeparator" w:id="0">
    <w:p w:rsidR="00B97260" w:rsidRDefault="00B9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CC" w:rsidRDefault="006765CC">
    <w:pPr>
      <w:pStyle w:val="Header"/>
    </w:pPr>
    <w:r w:rsidRPr="000057F2">
      <w:rPr>
        <w:noProof/>
        <w:lang w:eastAsia="zh-CN" w:bidi="hi-IN"/>
      </w:rPr>
      <w:drawing>
        <wp:inline distT="0" distB="0" distL="0" distR="0">
          <wp:extent cx="5486400" cy="745680"/>
          <wp:effectExtent l="19050" t="0" r="0" b="0"/>
          <wp:docPr id="237" name="Picture 3" descr="C:\Users\tony.mcghee\AppData\Local\Microsoft\Windows\Temporary Internet Files\Content.Outlook\381FSQTR\NBME0011 WebsiteHeader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5" descr="C:\Users\tony.mcghee\AppData\Local\Microsoft\Windows\Temporary Internet Files\Content.Outlook\381FSQTR\NBME0011 WebsiteHeader (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4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5CC" w:rsidRDefault="00676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E8"/>
    <w:rsid w:val="000057F2"/>
    <w:rsid w:val="000077BD"/>
    <w:rsid w:val="00017DD1"/>
    <w:rsid w:val="00032E90"/>
    <w:rsid w:val="000332AD"/>
    <w:rsid w:val="000447ED"/>
    <w:rsid w:val="000C0676"/>
    <w:rsid w:val="000C3395"/>
    <w:rsid w:val="000E2704"/>
    <w:rsid w:val="0011649E"/>
    <w:rsid w:val="001565C2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B0AC2"/>
    <w:rsid w:val="00402A35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3E8"/>
    <w:rsid w:val="00671993"/>
    <w:rsid w:val="006765CC"/>
    <w:rsid w:val="00682713"/>
    <w:rsid w:val="00722DE8"/>
    <w:rsid w:val="007324BD"/>
    <w:rsid w:val="00733AC6"/>
    <w:rsid w:val="007344B3"/>
    <w:rsid w:val="007352E9"/>
    <w:rsid w:val="007543A4"/>
    <w:rsid w:val="00770EEA"/>
    <w:rsid w:val="007C1AB4"/>
    <w:rsid w:val="007E3D81"/>
    <w:rsid w:val="00850B27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04D01"/>
    <w:rsid w:val="00A41E64"/>
    <w:rsid w:val="00A4373B"/>
    <w:rsid w:val="00A83D5E"/>
    <w:rsid w:val="00AE1F72"/>
    <w:rsid w:val="00B04903"/>
    <w:rsid w:val="00B12708"/>
    <w:rsid w:val="00B41C69"/>
    <w:rsid w:val="00B96D9F"/>
    <w:rsid w:val="00B97260"/>
    <w:rsid w:val="00BB32D8"/>
    <w:rsid w:val="00BC0F25"/>
    <w:rsid w:val="00BE09D6"/>
    <w:rsid w:val="00BF0D97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F73C6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ptext-1">
    <w:name w:val="ptext-1"/>
    <w:basedOn w:val="DefaultParagraphFont"/>
    <w:rsid w:val="003B0AC2"/>
  </w:style>
  <w:style w:type="paragraph" w:styleId="Header">
    <w:name w:val="header"/>
    <w:basedOn w:val="Normal"/>
    <w:link w:val="HeaderChar"/>
    <w:uiPriority w:val="99"/>
    <w:rsid w:val="000057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057F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00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57F2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col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christina.cole</dc:creator>
  <cp:lastModifiedBy>christina.cole</cp:lastModifiedBy>
  <cp:revision>2</cp:revision>
  <cp:lastPrinted>2011-07-21T18:35:00Z</cp:lastPrinted>
  <dcterms:created xsi:type="dcterms:W3CDTF">2011-07-21T21:13:00Z</dcterms:created>
  <dcterms:modified xsi:type="dcterms:W3CDTF">2011-07-21T21:13:00Z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